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3" w:rsidRPr="008737A3" w:rsidRDefault="00E04A73" w:rsidP="000500F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04A73" w:rsidRPr="008737A3" w:rsidRDefault="00E04A73" w:rsidP="00327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7A3">
        <w:rPr>
          <w:rFonts w:ascii="Times New Roman" w:hAnsi="Times New Roman" w:cs="Times New Roman"/>
          <w:b/>
          <w:bCs/>
          <w:sz w:val="24"/>
          <w:szCs w:val="24"/>
        </w:rPr>
        <w:t>JADŁOSPIS MARZEC2022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1774"/>
        <w:gridCol w:w="3825"/>
        <w:gridCol w:w="2976"/>
      </w:tblGrid>
      <w:tr w:rsidR="00E04A73" w:rsidRPr="0033435C">
        <w:trPr>
          <w:trHeight w:val="1106"/>
        </w:trPr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TYDZIEŃ I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Substancje lub produkty powodujące alergie lub reakcje nietolerancji</w:t>
            </w: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karkówka w sosie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surówka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seler, mleko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filety rybne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surówka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ryba</w:t>
            </w: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udziec z kurczaka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surówka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piatek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kapuśniak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pieczywo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jogurt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mleko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B7796C">
            <w:pPr>
              <w:pStyle w:val="Title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4A73" w:rsidRPr="0033435C" w:rsidRDefault="00E04A73" w:rsidP="0033435C">
            <w:pPr>
              <w:pStyle w:val="Title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33435C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TYDZIEŃ II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pStyle w:val="Title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33435C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zupa ogórkowa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pieczywo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mandarynka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kotlet mielony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surówka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jaja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sos spaghetti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makaron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pomarńcza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jaja</w:t>
            </w: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zupa grochowa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pieczywo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pomarańcza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-seler, gluten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filety rybne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surówka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ryba</w:t>
            </w: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TYDZIEŃ III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zupa pomidorowa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pieczywo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serek danio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-seler, gluten, 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mleko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-pierogi ruskie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okrasa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 , jaja</w:t>
            </w: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pierś w sosie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ryż z warzywami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surówka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mandarynka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seler, mleko</w:t>
            </w: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czerwony barszcz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jabłka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seler, mleko</w:t>
            </w: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piatek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filety rybne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surówka wielowarzywna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ryba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4A73" w:rsidRPr="0033435C" w:rsidRDefault="00E04A73" w:rsidP="0033435C">
            <w:pPr>
              <w:pStyle w:val="Title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33435C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TYDZIEŃ IV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pStyle w:val="Title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33435C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3827" w:type="dxa"/>
          </w:tcPr>
          <w:p w:rsidR="00E04A73" w:rsidRPr="0033435C" w:rsidRDefault="00E04A73" w:rsidP="00F820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krupnik</w:t>
            </w:r>
          </w:p>
          <w:p w:rsidR="00E04A73" w:rsidRPr="0033435C" w:rsidRDefault="00E04A73" w:rsidP="00F820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pieczywo</w:t>
            </w:r>
          </w:p>
          <w:p w:rsidR="00E04A73" w:rsidRPr="0033435C" w:rsidRDefault="00E04A73" w:rsidP="00F820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jogurt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seler, gluten, 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mleko</w:t>
            </w: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3827" w:type="dxa"/>
          </w:tcPr>
          <w:p w:rsidR="00E04A73" w:rsidRPr="0033435C" w:rsidRDefault="00E04A73" w:rsidP="00F820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kopytka</w:t>
            </w:r>
          </w:p>
          <w:p w:rsidR="00E04A73" w:rsidRPr="0033435C" w:rsidRDefault="00E04A73" w:rsidP="00F820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sos pieczarkowo- mięsny</w:t>
            </w:r>
          </w:p>
          <w:p w:rsidR="00E04A73" w:rsidRPr="0033435C" w:rsidRDefault="00E04A73" w:rsidP="00F820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  <w:p w:rsidR="00E04A73" w:rsidRPr="0033435C" w:rsidRDefault="00E04A73" w:rsidP="00F820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pomarańcza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jaja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3827" w:type="dxa"/>
          </w:tcPr>
          <w:p w:rsidR="00E04A73" w:rsidRPr="0033435C" w:rsidRDefault="00E04A73" w:rsidP="00F820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gołąbki z mięsem i ryżem</w:t>
            </w:r>
          </w:p>
          <w:p w:rsidR="00E04A73" w:rsidRPr="0033435C" w:rsidRDefault="00E04A73" w:rsidP="00F820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sos</w:t>
            </w:r>
          </w:p>
          <w:p w:rsidR="00E04A73" w:rsidRPr="0033435C" w:rsidRDefault="00E04A73" w:rsidP="00F820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pieczywo</w:t>
            </w:r>
          </w:p>
          <w:p w:rsidR="00E04A73" w:rsidRPr="0033435C" w:rsidRDefault="00E04A73" w:rsidP="00F820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jaja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pStyle w:val="NoSpacing"/>
              <w:tabs>
                <w:tab w:val="left" w:pos="2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biały  barszcz</w:t>
            </w:r>
          </w:p>
          <w:p w:rsidR="00E04A73" w:rsidRPr="0033435C" w:rsidRDefault="00E04A73" w:rsidP="0033435C">
            <w:pPr>
              <w:pStyle w:val="NoSpacing"/>
              <w:tabs>
                <w:tab w:val="left" w:pos="2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jaja</w:t>
            </w:r>
          </w:p>
          <w:p w:rsidR="00E04A73" w:rsidRPr="0033435C" w:rsidRDefault="00E04A73" w:rsidP="00F820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pieczywo</w:t>
            </w:r>
          </w:p>
          <w:p w:rsidR="00E04A73" w:rsidRPr="0033435C" w:rsidRDefault="00E04A73" w:rsidP="00F820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pomarańcza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gluten,mleko, gorczyca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jaja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piatek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filety rybne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surówka wielowarzywna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ryba</w:t>
            </w: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4A73" w:rsidRPr="0033435C" w:rsidRDefault="00E04A73" w:rsidP="0033435C">
            <w:pPr>
              <w:pStyle w:val="Title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33435C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TYDZIEŃ V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pStyle w:val="Title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33435C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P O S I Ł E K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zupa kalafiorowa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pieczywo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masło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wedlina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mleko</w:t>
            </w: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-kotlet pożarski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sos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jaja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antrykot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surówka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jaja</w:t>
            </w:r>
          </w:p>
        </w:tc>
      </w:tr>
      <w:tr w:rsidR="00E04A73" w:rsidRPr="0033435C">
        <w:tc>
          <w:tcPr>
            <w:tcW w:w="1453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E04A73" w:rsidRPr="0033435C" w:rsidRDefault="00E04A73" w:rsidP="0033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zupa fasolowa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pieczywo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</w:rPr>
              <w:t>- mandarynka</w:t>
            </w:r>
          </w:p>
        </w:tc>
        <w:tc>
          <w:tcPr>
            <w:tcW w:w="2977" w:type="dxa"/>
          </w:tcPr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fasola</w:t>
            </w:r>
          </w:p>
          <w:p w:rsidR="00E04A73" w:rsidRPr="0033435C" w:rsidRDefault="00E04A73" w:rsidP="0033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4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</w:tc>
      </w:tr>
    </w:tbl>
    <w:p w:rsidR="00E04A73" w:rsidRPr="007C023F" w:rsidRDefault="00E04A73" w:rsidP="00E7041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04A73" w:rsidRPr="007C023F" w:rsidSect="004832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6C"/>
    <w:multiLevelType w:val="hybridMultilevel"/>
    <w:tmpl w:val="4876600E"/>
    <w:lvl w:ilvl="0" w:tplc="C95A0A3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4C4592"/>
    <w:multiLevelType w:val="hybridMultilevel"/>
    <w:tmpl w:val="86BA32B0"/>
    <w:lvl w:ilvl="0" w:tplc="EE4468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FF324B"/>
    <w:multiLevelType w:val="hybridMultilevel"/>
    <w:tmpl w:val="DB084990"/>
    <w:lvl w:ilvl="0" w:tplc="40CE8BE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70094B"/>
    <w:multiLevelType w:val="hybridMultilevel"/>
    <w:tmpl w:val="B64ACAF4"/>
    <w:lvl w:ilvl="0" w:tplc="8EBC4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C55621"/>
    <w:multiLevelType w:val="hybridMultilevel"/>
    <w:tmpl w:val="4A120F2E"/>
    <w:lvl w:ilvl="0" w:tplc="6FDA90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F2A01"/>
    <w:multiLevelType w:val="hybridMultilevel"/>
    <w:tmpl w:val="9A1816C0"/>
    <w:lvl w:ilvl="0" w:tplc="081C7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094F5A"/>
    <w:multiLevelType w:val="hybridMultilevel"/>
    <w:tmpl w:val="A912C178"/>
    <w:lvl w:ilvl="0" w:tplc="32EA8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C54DB9"/>
    <w:multiLevelType w:val="hybridMultilevel"/>
    <w:tmpl w:val="C3422EBE"/>
    <w:lvl w:ilvl="0" w:tplc="CB72523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1E54EC"/>
    <w:multiLevelType w:val="hybridMultilevel"/>
    <w:tmpl w:val="42BCA788"/>
    <w:lvl w:ilvl="0" w:tplc="7542E4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FA2499"/>
    <w:multiLevelType w:val="hybridMultilevel"/>
    <w:tmpl w:val="20D848CA"/>
    <w:lvl w:ilvl="0" w:tplc="ECC6EE8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0C72A3"/>
    <w:multiLevelType w:val="hybridMultilevel"/>
    <w:tmpl w:val="A1082598"/>
    <w:lvl w:ilvl="0" w:tplc="ADD676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9D5310"/>
    <w:multiLevelType w:val="hybridMultilevel"/>
    <w:tmpl w:val="26725A56"/>
    <w:lvl w:ilvl="0" w:tplc="23804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A41104"/>
    <w:multiLevelType w:val="hybridMultilevel"/>
    <w:tmpl w:val="629466E8"/>
    <w:lvl w:ilvl="0" w:tplc="1F1E350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137DEE"/>
    <w:multiLevelType w:val="hybridMultilevel"/>
    <w:tmpl w:val="5B9E0DF8"/>
    <w:lvl w:ilvl="0" w:tplc="7D42D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2BA737D"/>
    <w:multiLevelType w:val="hybridMultilevel"/>
    <w:tmpl w:val="E9D665E2"/>
    <w:lvl w:ilvl="0" w:tplc="46D0FD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E658E7"/>
    <w:multiLevelType w:val="hybridMultilevel"/>
    <w:tmpl w:val="14C08D6E"/>
    <w:lvl w:ilvl="0" w:tplc="9C00588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B331AF"/>
    <w:multiLevelType w:val="hybridMultilevel"/>
    <w:tmpl w:val="319EEFB0"/>
    <w:lvl w:ilvl="0" w:tplc="424018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FD1614"/>
    <w:multiLevelType w:val="hybridMultilevel"/>
    <w:tmpl w:val="2C42358A"/>
    <w:lvl w:ilvl="0" w:tplc="839A273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C543C6"/>
    <w:multiLevelType w:val="hybridMultilevel"/>
    <w:tmpl w:val="A73882B4"/>
    <w:lvl w:ilvl="0" w:tplc="2B76B3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22B5E30"/>
    <w:multiLevelType w:val="hybridMultilevel"/>
    <w:tmpl w:val="235CD31E"/>
    <w:lvl w:ilvl="0" w:tplc="10E221C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6D0514"/>
    <w:multiLevelType w:val="hybridMultilevel"/>
    <w:tmpl w:val="FA8A0458"/>
    <w:lvl w:ilvl="0" w:tplc="7AE8A0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8914C5F"/>
    <w:multiLevelType w:val="hybridMultilevel"/>
    <w:tmpl w:val="350673B2"/>
    <w:lvl w:ilvl="0" w:tplc="9DE295E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CB6542"/>
    <w:multiLevelType w:val="hybridMultilevel"/>
    <w:tmpl w:val="29866DFC"/>
    <w:lvl w:ilvl="0" w:tplc="56E2B7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5910DEE"/>
    <w:multiLevelType w:val="hybridMultilevel"/>
    <w:tmpl w:val="F41ED8F6"/>
    <w:lvl w:ilvl="0" w:tplc="67FEDFE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ADB71A9"/>
    <w:multiLevelType w:val="hybridMultilevel"/>
    <w:tmpl w:val="EAAA3B3A"/>
    <w:lvl w:ilvl="0" w:tplc="54DE1E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5"/>
  </w:num>
  <w:num w:numId="5">
    <w:abstractNumId w:val="23"/>
  </w:num>
  <w:num w:numId="6">
    <w:abstractNumId w:val="8"/>
  </w:num>
  <w:num w:numId="7">
    <w:abstractNumId w:val="6"/>
  </w:num>
  <w:num w:numId="8">
    <w:abstractNumId w:val="15"/>
  </w:num>
  <w:num w:numId="9">
    <w:abstractNumId w:val="1"/>
  </w:num>
  <w:num w:numId="10">
    <w:abstractNumId w:val="18"/>
  </w:num>
  <w:num w:numId="11">
    <w:abstractNumId w:val="24"/>
  </w:num>
  <w:num w:numId="12">
    <w:abstractNumId w:val="9"/>
  </w:num>
  <w:num w:numId="13">
    <w:abstractNumId w:val="21"/>
  </w:num>
  <w:num w:numId="14">
    <w:abstractNumId w:val="22"/>
  </w:num>
  <w:num w:numId="15">
    <w:abstractNumId w:val="11"/>
  </w:num>
  <w:num w:numId="16">
    <w:abstractNumId w:val="16"/>
  </w:num>
  <w:num w:numId="17">
    <w:abstractNumId w:val="10"/>
  </w:num>
  <w:num w:numId="18">
    <w:abstractNumId w:val="14"/>
  </w:num>
  <w:num w:numId="19">
    <w:abstractNumId w:val="20"/>
  </w:num>
  <w:num w:numId="20">
    <w:abstractNumId w:val="2"/>
  </w:num>
  <w:num w:numId="21">
    <w:abstractNumId w:val="3"/>
  </w:num>
  <w:num w:numId="22">
    <w:abstractNumId w:val="17"/>
  </w:num>
  <w:num w:numId="23">
    <w:abstractNumId w:val="4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15"/>
    <w:rsid w:val="000052C1"/>
    <w:rsid w:val="000075F7"/>
    <w:rsid w:val="000114A4"/>
    <w:rsid w:val="0001154C"/>
    <w:rsid w:val="00016BA6"/>
    <w:rsid w:val="000173ED"/>
    <w:rsid w:val="00021A17"/>
    <w:rsid w:val="00021A6B"/>
    <w:rsid w:val="0002301D"/>
    <w:rsid w:val="00035269"/>
    <w:rsid w:val="00041F09"/>
    <w:rsid w:val="00043DBD"/>
    <w:rsid w:val="000500F0"/>
    <w:rsid w:val="00054319"/>
    <w:rsid w:val="0005472A"/>
    <w:rsid w:val="00065500"/>
    <w:rsid w:val="00065B0F"/>
    <w:rsid w:val="0006669C"/>
    <w:rsid w:val="000707E4"/>
    <w:rsid w:val="00071B9A"/>
    <w:rsid w:val="00075FDB"/>
    <w:rsid w:val="00076DA5"/>
    <w:rsid w:val="00077E80"/>
    <w:rsid w:val="00077FF3"/>
    <w:rsid w:val="0008156B"/>
    <w:rsid w:val="00085DAA"/>
    <w:rsid w:val="0009048B"/>
    <w:rsid w:val="00090B9D"/>
    <w:rsid w:val="00091C08"/>
    <w:rsid w:val="00092B33"/>
    <w:rsid w:val="00096525"/>
    <w:rsid w:val="00096648"/>
    <w:rsid w:val="000A592C"/>
    <w:rsid w:val="000B0CFB"/>
    <w:rsid w:val="000C015C"/>
    <w:rsid w:val="000C050A"/>
    <w:rsid w:val="000C2000"/>
    <w:rsid w:val="000C6919"/>
    <w:rsid w:val="000D1415"/>
    <w:rsid w:val="000D33CB"/>
    <w:rsid w:val="000D408B"/>
    <w:rsid w:val="000E2947"/>
    <w:rsid w:val="000E4245"/>
    <w:rsid w:val="000F2ED9"/>
    <w:rsid w:val="000F304D"/>
    <w:rsid w:val="000F4DE1"/>
    <w:rsid w:val="000F74AE"/>
    <w:rsid w:val="000F74ED"/>
    <w:rsid w:val="0010036D"/>
    <w:rsid w:val="00101E2F"/>
    <w:rsid w:val="00102D57"/>
    <w:rsid w:val="00103866"/>
    <w:rsid w:val="0010470A"/>
    <w:rsid w:val="0010703D"/>
    <w:rsid w:val="0010797F"/>
    <w:rsid w:val="00112520"/>
    <w:rsid w:val="001129EF"/>
    <w:rsid w:val="00114F32"/>
    <w:rsid w:val="0011700E"/>
    <w:rsid w:val="00122B8A"/>
    <w:rsid w:val="00122FB4"/>
    <w:rsid w:val="001246D1"/>
    <w:rsid w:val="0012551F"/>
    <w:rsid w:val="00132D78"/>
    <w:rsid w:val="001331E1"/>
    <w:rsid w:val="001334D7"/>
    <w:rsid w:val="001354FE"/>
    <w:rsid w:val="001409DC"/>
    <w:rsid w:val="00141B4B"/>
    <w:rsid w:val="00154E19"/>
    <w:rsid w:val="00156A81"/>
    <w:rsid w:val="0015738F"/>
    <w:rsid w:val="0016517F"/>
    <w:rsid w:val="00166502"/>
    <w:rsid w:val="00183541"/>
    <w:rsid w:val="00191454"/>
    <w:rsid w:val="00195130"/>
    <w:rsid w:val="00196B02"/>
    <w:rsid w:val="001A5C0A"/>
    <w:rsid w:val="001B181C"/>
    <w:rsid w:val="001B2302"/>
    <w:rsid w:val="001B7DCB"/>
    <w:rsid w:val="001C258D"/>
    <w:rsid w:val="001C25E8"/>
    <w:rsid w:val="001C2967"/>
    <w:rsid w:val="001D17D1"/>
    <w:rsid w:val="001E62D5"/>
    <w:rsid w:val="001F1482"/>
    <w:rsid w:val="001F2D36"/>
    <w:rsid w:val="001F4412"/>
    <w:rsid w:val="001F501A"/>
    <w:rsid w:val="001F58D7"/>
    <w:rsid w:val="001F65A2"/>
    <w:rsid w:val="002015AC"/>
    <w:rsid w:val="00204D63"/>
    <w:rsid w:val="00206962"/>
    <w:rsid w:val="00213603"/>
    <w:rsid w:val="00213F66"/>
    <w:rsid w:val="0021731C"/>
    <w:rsid w:val="002275FC"/>
    <w:rsid w:val="00237080"/>
    <w:rsid w:val="002427DC"/>
    <w:rsid w:val="00251007"/>
    <w:rsid w:val="0025111A"/>
    <w:rsid w:val="00262F3C"/>
    <w:rsid w:val="0026478F"/>
    <w:rsid w:val="0026675C"/>
    <w:rsid w:val="002722EC"/>
    <w:rsid w:val="00274F2C"/>
    <w:rsid w:val="00275F7E"/>
    <w:rsid w:val="002765F4"/>
    <w:rsid w:val="002835F8"/>
    <w:rsid w:val="00284105"/>
    <w:rsid w:val="002871CE"/>
    <w:rsid w:val="00291722"/>
    <w:rsid w:val="00295190"/>
    <w:rsid w:val="002958A6"/>
    <w:rsid w:val="0029603C"/>
    <w:rsid w:val="002B2316"/>
    <w:rsid w:val="002B3D35"/>
    <w:rsid w:val="002C1D3C"/>
    <w:rsid w:val="002C1D9D"/>
    <w:rsid w:val="002C221C"/>
    <w:rsid w:val="002C2494"/>
    <w:rsid w:val="002C2E29"/>
    <w:rsid w:val="002C627F"/>
    <w:rsid w:val="002C69B8"/>
    <w:rsid w:val="002D21CA"/>
    <w:rsid w:val="002D43E6"/>
    <w:rsid w:val="002D7330"/>
    <w:rsid w:val="002E1E2D"/>
    <w:rsid w:val="002E2AF0"/>
    <w:rsid w:val="002E360C"/>
    <w:rsid w:val="002E3E64"/>
    <w:rsid w:val="002E6E18"/>
    <w:rsid w:val="002F0BE1"/>
    <w:rsid w:val="002F3A6E"/>
    <w:rsid w:val="003013BC"/>
    <w:rsid w:val="00302594"/>
    <w:rsid w:val="003029DE"/>
    <w:rsid w:val="003078A5"/>
    <w:rsid w:val="00311B38"/>
    <w:rsid w:val="00314EF3"/>
    <w:rsid w:val="00315D18"/>
    <w:rsid w:val="00321384"/>
    <w:rsid w:val="00321FBB"/>
    <w:rsid w:val="0032238D"/>
    <w:rsid w:val="00323EE5"/>
    <w:rsid w:val="00325DA3"/>
    <w:rsid w:val="0032667A"/>
    <w:rsid w:val="00327036"/>
    <w:rsid w:val="0033082B"/>
    <w:rsid w:val="0033215F"/>
    <w:rsid w:val="00333896"/>
    <w:rsid w:val="0033435C"/>
    <w:rsid w:val="0033489E"/>
    <w:rsid w:val="00336CA6"/>
    <w:rsid w:val="00346944"/>
    <w:rsid w:val="00350970"/>
    <w:rsid w:val="003536A6"/>
    <w:rsid w:val="00354B63"/>
    <w:rsid w:val="0035678C"/>
    <w:rsid w:val="00363A82"/>
    <w:rsid w:val="003644F4"/>
    <w:rsid w:val="00364A2C"/>
    <w:rsid w:val="0036770F"/>
    <w:rsid w:val="00375A01"/>
    <w:rsid w:val="00376267"/>
    <w:rsid w:val="003806B1"/>
    <w:rsid w:val="00391FDB"/>
    <w:rsid w:val="003A3213"/>
    <w:rsid w:val="003A4ED9"/>
    <w:rsid w:val="003B1F41"/>
    <w:rsid w:val="003B42AD"/>
    <w:rsid w:val="003B601B"/>
    <w:rsid w:val="003C201E"/>
    <w:rsid w:val="003C2120"/>
    <w:rsid w:val="003C26B4"/>
    <w:rsid w:val="003C6805"/>
    <w:rsid w:val="003D115B"/>
    <w:rsid w:val="003D1C84"/>
    <w:rsid w:val="003E3294"/>
    <w:rsid w:val="003F0BB1"/>
    <w:rsid w:val="003F1E81"/>
    <w:rsid w:val="003F4174"/>
    <w:rsid w:val="003F5F92"/>
    <w:rsid w:val="0040323D"/>
    <w:rsid w:val="00410DCD"/>
    <w:rsid w:val="0041688B"/>
    <w:rsid w:val="00417F77"/>
    <w:rsid w:val="00427008"/>
    <w:rsid w:val="00435A37"/>
    <w:rsid w:val="004368AB"/>
    <w:rsid w:val="00437777"/>
    <w:rsid w:val="004411E4"/>
    <w:rsid w:val="00441DC7"/>
    <w:rsid w:val="00445EAB"/>
    <w:rsid w:val="00452C1F"/>
    <w:rsid w:val="00457120"/>
    <w:rsid w:val="00460825"/>
    <w:rsid w:val="00464261"/>
    <w:rsid w:val="004653CA"/>
    <w:rsid w:val="00467926"/>
    <w:rsid w:val="0047565C"/>
    <w:rsid w:val="00482D8E"/>
    <w:rsid w:val="004832DE"/>
    <w:rsid w:val="00491FE7"/>
    <w:rsid w:val="00492683"/>
    <w:rsid w:val="004A4DF8"/>
    <w:rsid w:val="004A5FEB"/>
    <w:rsid w:val="004B0A3F"/>
    <w:rsid w:val="004B6B06"/>
    <w:rsid w:val="004B6B1A"/>
    <w:rsid w:val="004B6D9A"/>
    <w:rsid w:val="004C667D"/>
    <w:rsid w:val="004D2C7E"/>
    <w:rsid w:val="004D45DE"/>
    <w:rsid w:val="004D46ED"/>
    <w:rsid w:val="004D57B5"/>
    <w:rsid w:val="004E141B"/>
    <w:rsid w:val="004E7567"/>
    <w:rsid w:val="004F1DD8"/>
    <w:rsid w:val="004F3E56"/>
    <w:rsid w:val="004F4178"/>
    <w:rsid w:val="004F4628"/>
    <w:rsid w:val="005061D8"/>
    <w:rsid w:val="005072D5"/>
    <w:rsid w:val="00510EB6"/>
    <w:rsid w:val="00514E5D"/>
    <w:rsid w:val="00515478"/>
    <w:rsid w:val="00515905"/>
    <w:rsid w:val="005360FD"/>
    <w:rsid w:val="00536A15"/>
    <w:rsid w:val="005454A3"/>
    <w:rsid w:val="00553B1F"/>
    <w:rsid w:val="00555112"/>
    <w:rsid w:val="005563C4"/>
    <w:rsid w:val="00564E87"/>
    <w:rsid w:val="0057064C"/>
    <w:rsid w:val="005721F5"/>
    <w:rsid w:val="00573AC6"/>
    <w:rsid w:val="00580AE9"/>
    <w:rsid w:val="0058102F"/>
    <w:rsid w:val="0058267F"/>
    <w:rsid w:val="005828A4"/>
    <w:rsid w:val="0058380E"/>
    <w:rsid w:val="00593672"/>
    <w:rsid w:val="00597935"/>
    <w:rsid w:val="00597C93"/>
    <w:rsid w:val="00597F34"/>
    <w:rsid w:val="005A0FFB"/>
    <w:rsid w:val="005A4946"/>
    <w:rsid w:val="005A6788"/>
    <w:rsid w:val="005B2AD6"/>
    <w:rsid w:val="005B3F51"/>
    <w:rsid w:val="005C0D5E"/>
    <w:rsid w:val="005C757A"/>
    <w:rsid w:val="005D4F15"/>
    <w:rsid w:val="005D6929"/>
    <w:rsid w:val="005D6BBD"/>
    <w:rsid w:val="005D7AEB"/>
    <w:rsid w:val="005E096E"/>
    <w:rsid w:val="005E1C5B"/>
    <w:rsid w:val="005E6933"/>
    <w:rsid w:val="005E7F2B"/>
    <w:rsid w:val="005F1A3F"/>
    <w:rsid w:val="006011BA"/>
    <w:rsid w:val="00603D90"/>
    <w:rsid w:val="00603FE5"/>
    <w:rsid w:val="00606AD3"/>
    <w:rsid w:val="00607020"/>
    <w:rsid w:val="006100AE"/>
    <w:rsid w:val="00623E19"/>
    <w:rsid w:val="00631A92"/>
    <w:rsid w:val="006346F9"/>
    <w:rsid w:val="0064304D"/>
    <w:rsid w:val="00643E1D"/>
    <w:rsid w:val="00644FC3"/>
    <w:rsid w:val="00653FC4"/>
    <w:rsid w:val="00654093"/>
    <w:rsid w:val="00655586"/>
    <w:rsid w:val="006622E8"/>
    <w:rsid w:val="00664064"/>
    <w:rsid w:val="00671354"/>
    <w:rsid w:val="00673C2A"/>
    <w:rsid w:val="00673DA2"/>
    <w:rsid w:val="006754C5"/>
    <w:rsid w:val="00680B10"/>
    <w:rsid w:val="00684B21"/>
    <w:rsid w:val="00685843"/>
    <w:rsid w:val="0069166F"/>
    <w:rsid w:val="006937FC"/>
    <w:rsid w:val="00693B7D"/>
    <w:rsid w:val="006945AE"/>
    <w:rsid w:val="0069478E"/>
    <w:rsid w:val="00697086"/>
    <w:rsid w:val="006A0E69"/>
    <w:rsid w:val="006A113F"/>
    <w:rsid w:val="006A2704"/>
    <w:rsid w:val="006A2F39"/>
    <w:rsid w:val="006B6FC5"/>
    <w:rsid w:val="006B790E"/>
    <w:rsid w:val="006C42D0"/>
    <w:rsid w:val="006D3515"/>
    <w:rsid w:val="006E2EDD"/>
    <w:rsid w:val="006E3DE8"/>
    <w:rsid w:val="006E3E0A"/>
    <w:rsid w:val="006E4A81"/>
    <w:rsid w:val="006E53C2"/>
    <w:rsid w:val="006E5894"/>
    <w:rsid w:val="006E6838"/>
    <w:rsid w:val="00702259"/>
    <w:rsid w:val="00710272"/>
    <w:rsid w:val="0071084F"/>
    <w:rsid w:val="00710C30"/>
    <w:rsid w:val="00710E02"/>
    <w:rsid w:val="0072405B"/>
    <w:rsid w:val="007276DC"/>
    <w:rsid w:val="00734790"/>
    <w:rsid w:val="007350E2"/>
    <w:rsid w:val="0074010B"/>
    <w:rsid w:val="007419B8"/>
    <w:rsid w:val="007571F1"/>
    <w:rsid w:val="00760A4A"/>
    <w:rsid w:val="00764598"/>
    <w:rsid w:val="00776908"/>
    <w:rsid w:val="007826FD"/>
    <w:rsid w:val="00785751"/>
    <w:rsid w:val="0078795B"/>
    <w:rsid w:val="00796A25"/>
    <w:rsid w:val="00797F2B"/>
    <w:rsid w:val="007A1FF7"/>
    <w:rsid w:val="007A4DC8"/>
    <w:rsid w:val="007B3FDC"/>
    <w:rsid w:val="007B40A1"/>
    <w:rsid w:val="007B4215"/>
    <w:rsid w:val="007B4C51"/>
    <w:rsid w:val="007B5A1A"/>
    <w:rsid w:val="007B6988"/>
    <w:rsid w:val="007B77F9"/>
    <w:rsid w:val="007C023F"/>
    <w:rsid w:val="007C734D"/>
    <w:rsid w:val="007D6860"/>
    <w:rsid w:val="007E1D4E"/>
    <w:rsid w:val="007E60C3"/>
    <w:rsid w:val="007E6D55"/>
    <w:rsid w:val="007E6F83"/>
    <w:rsid w:val="007F50DE"/>
    <w:rsid w:val="007F5971"/>
    <w:rsid w:val="008216A8"/>
    <w:rsid w:val="00824044"/>
    <w:rsid w:val="008261FB"/>
    <w:rsid w:val="00831451"/>
    <w:rsid w:val="00831A57"/>
    <w:rsid w:val="00834032"/>
    <w:rsid w:val="008349FD"/>
    <w:rsid w:val="00861267"/>
    <w:rsid w:val="00864AED"/>
    <w:rsid w:val="00865617"/>
    <w:rsid w:val="00866551"/>
    <w:rsid w:val="00867AB8"/>
    <w:rsid w:val="008704B8"/>
    <w:rsid w:val="008737A3"/>
    <w:rsid w:val="00873E69"/>
    <w:rsid w:val="00875161"/>
    <w:rsid w:val="008766A6"/>
    <w:rsid w:val="00884077"/>
    <w:rsid w:val="00894F5C"/>
    <w:rsid w:val="008B78CE"/>
    <w:rsid w:val="008C36B3"/>
    <w:rsid w:val="008C3C06"/>
    <w:rsid w:val="008C4028"/>
    <w:rsid w:val="008C60FC"/>
    <w:rsid w:val="008C7A3D"/>
    <w:rsid w:val="008D1648"/>
    <w:rsid w:val="008D7A08"/>
    <w:rsid w:val="008E161B"/>
    <w:rsid w:val="008E42EA"/>
    <w:rsid w:val="008E6286"/>
    <w:rsid w:val="008F04F0"/>
    <w:rsid w:val="008F3355"/>
    <w:rsid w:val="008F3AEC"/>
    <w:rsid w:val="008F789C"/>
    <w:rsid w:val="009029E6"/>
    <w:rsid w:val="0090431C"/>
    <w:rsid w:val="00905FA8"/>
    <w:rsid w:val="00907A77"/>
    <w:rsid w:val="0091086A"/>
    <w:rsid w:val="009166A7"/>
    <w:rsid w:val="0092124E"/>
    <w:rsid w:val="009320F5"/>
    <w:rsid w:val="009325F2"/>
    <w:rsid w:val="00945B38"/>
    <w:rsid w:val="009478E0"/>
    <w:rsid w:val="00973EF3"/>
    <w:rsid w:val="0097542D"/>
    <w:rsid w:val="00977758"/>
    <w:rsid w:val="00980C95"/>
    <w:rsid w:val="009817C7"/>
    <w:rsid w:val="0098484C"/>
    <w:rsid w:val="00985960"/>
    <w:rsid w:val="0099137D"/>
    <w:rsid w:val="00991ACD"/>
    <w:rsid w:val="009937CD"/>
    <w:rsid w:val="009A0202"/>
    <w:rsid w:val="009A2941"/>
    <w:rsid w:val="009A4C52"/>
    <w:rsid w:val="009A7941"/>
    <w:rsid w:val="009B1F04"/>
    <w:rsid w:val="009B2438"/>
    <w:rsid w:val="009B3910"/>
    <w:rsid w:val="009C0540"/>
    <w:rsid w:val="009C213A"/>
    <w:rsid w:val="009C24C9"/>
    <w:rsid w:val="009C2A98"/>
    <w:rsid w:val="009C7DD7"/>
    <w:rsid w:val="009D4D02"/>
    <w:rsid w:val="009D675C"/>
    <w:rsid w:val="009D7EDD"/>
    <w:rsid w:val="009E76AF"/>
    <w:rsid w:val="009F1965"/>
    <w:rsid w:val="009F1F37"/>
    <w:rsid w:val="009F5A55"/>
    <w:rsid w:val="009F6676"/>
    <w:rsid w:val="009F710A"/>
    <w:rsid w:val="00A044B0"/>
    <w:rsid w:val="00A0455C"/>
    <w:rsid w:val="00A04B8E"/>
    <w:rsid w:val="00A052AE"/>
    <w:rsid w:val="00A05A4F"/>
    <w:rsid w:val="00A0661C"/>
    <w:rsid w:val="00A11473"/>
    <w:rsid w:val="00A14174"/>
    <w:rsid w:val="00A14592"/>
    <w:rsid w:val="00A165D8"/>
    <w:rsid w:val="00A207AD"/>
    <w:rsid w:val="00A253AF"/>
    <w:rsid w:val="00A26757"/>
    <w:rsid w:val="00A34377"/>
    <w:rsid w:val="00A45F7A"/>
    <w:rsid w:val="00A53506"/>
    <w:rsid w:val="00A546BE"/>
    <w:rsid w:val="00A6205D"/>
    <w:rsid w:val="00A63CFF"/>
    <w:rsid w:val="00A64A2E"/>
    <w:rsid w:val="00A7183A"/>
    <w:rsid w:val="00A7287E"/>
    <w:rsid w:val="00A80D8C"/>
    <w:rsid w:val="00A829D1"/>
    <w:rsid w:val="00A850DE"/>
    <w:rsid w:val="00A8593F"/>
    <w:rsid w:val="00A87669"/>
    <w:rsid w:val="00A958E0"/>
    <w:rsid w:val="00AA4D3F"/>
    <w:rsid w:val="00AA6093"/>
    <w:rsid w:val="00AA6681"/>
    <w:rsid w:val="00AA749F"/>
    <w:rsid w:val="00AA7D3E"/>
    <w:rsid w:val="00AB0278"/>
    <w:rsid w:val="00AB09AC"/>
    <w:rsid w:val="00AB3062"/>
    <w:rsid w:val="00AB4262"/>
    <w:rsid w:val="00AB6341"/>
    <w:rsid w:val="00AC3C25"/>
    <w:rsid w:val="00AC5F1A"/>
    <w:rsid w:val="00AC65A8"/>
    <w:rsid w:val="00AC7419"/>
    <w:rsid w:val="00AD03F4"/>
    <w:rsid w:val="00AD0581"/>
    <w:rsid w:val="00AD3BC9"/>
    <w:rsid w:val="00AD4BD8"/>
    <w:rsid w:val="00AD542D"/>
    <w:rsid w:val="00AD6981"/>
    <w:rsid w:val="00AE0C62"/>
    <w:rsid w:val="00AE16A3"/>
    <w:rsid w:val="00AE1C56"/>
    <w:rsid w:val="00AF1411"/>
    <w:rsid w:val="00AF3089"/>
    <w:rsid w:val="00B0012A"/>
    <w:rsid w:val="00B00FB2"/>
    <w:rsid w:val="00B06F1F"/>
    <w:rsid w:val="00B102D6"/>
    <w:rsid w:val="00B106A4"/>
    <w:rsid w:val="00B14940"/>
    <w:rsid w:val="00B1716F"/>
    <w:rsid w:val="00B2260A"/>
    <w:rsid w:val="00B23643"/>
    <w:rsid w:val="00B24323"/>
    <w:rsid w:val="00B24507"/>
    <w:rsid w:val="00B311D3"/>
    <w:rsid w:val="00B322DB"/>
    <w:rsid w:val="00B37238"/>
    <w:rsid w:val="00B41301"/>
    <w:rsid w:val="00B41B2A"/>
    <w:rsid w:val="00B4249F"/>
    <w:rsid w:val="00B5276F"/>
    <w:rsid w:val="00B53C59"/>
    <w:rsid w:val="00B541D2"/>
    <w:rsid w:val="00B551BE"/>
    <w:rsid w:val="00B61E67"/>
    <w:rsid w:val="00B6423B"/>
    <w:rsid w:val="00B65632"/>
    <w:rsid w:val="00B659AD"/>
    <w:rsid w:val="00B76A83"/>
    <w:rsid w:val="00B7796C"/>
    <w:rsid w:val="00B77F31"/>
    <w:rsid w:val="00B85E25"/>
    <w:rsid w:val="00B93EAE"/>
    <w:rsid w:val="00B965A9"/>
    <w:rsid w:val="00BA36D0"/>
    <w:rsid w:val="00BA575A"/>
    <w:rsid w:val="00BA6B01"/>
    <w:rsid w:val="00BA7223"/>
    <w:rsid w:val="00BA72F1"/>
    <w:rsid w:val="00BA7C64"/>
    <w:rsid w:val="00BC1A54"/>
    <w:rsid w:val="00BC2CA8"/>
    <w:rsid w:val="00BC3B4D"/>
    <w:rsid w:val="00BC3C06"/>
    <w:rsid w:val="00BC3E2A"/>
    <w:rsid w:val="00BC4918"/>
    <w:rsid w:val="00BC79E1"/>
    <w:rsid w:val="00BE26AE"/>
    <w:rsid w:val="00BF03BE"/>
    <w:rsid w:val="00BF7EE9"/>
    <w:rsid w:val="00C012E2"/>
    <w:rsid w:val="00C0542D"/>
    <w:rsid w:val="00C073EA"/>
    <w:rsid w:val="00C10574"/>
    <w:rsid w:val="00C11354"/>
    <w:rsid w:val="00C138A6"/>
    <w:rsid w:val="00C15F12"/>
    <w:rsid w:val="00C27455"/>
    <w:rsid w:val="00C313F2"/>
    <w:rsid w:val="00C402BF"/>
    <w:rsid w:val="00C437E7"/>
    <w:rsid w:val="00C45868"/>
    <w:rsid w:val="00C47B4F"/>
    <w:rsid w:val="00C535EC"/>
    <w:rsid w:val="00C55F64"/>
    <w:rsid w:val="00C61552"/>
    <w:rsid w:val="00C659C3"/>
    <w:rsid w:val="00C707A1"/>
    <w:rsid w:val="00C71D4D"/>
    <w:rsid w:val="00C76AE0"/>
    <w:rsid w:val="00C77548"/>
    <w:rsid w:val="00C8341A"/>
    <w:rsid w:val="00C86267"/>
    <w:rsid w:val="00C902D6"/>
    <w:rsid w:val="00C91634"/>
    <w:rsid w:val="00CA155E"/>
    <w:rsid w:val="00CA394F"/>
    <w:rsid w:val="00CA77B7"/>
    <w:rsid w:val="00CA7DD8"/>
    <w:rsid w:val="00CB5B43"/>
    <w:rsid w:val="00CB6D90"/>
    <w:rsid w:val="00CB6DA1"/>
    <w:rsid w:val="00CC27E4"/>
    <w:rsid w:val="00CC2C2D"/>
    <w:rsid w:val="00CC73A3"/>
    <w:rsid w:val="00CE1513"/>
    <w:rsid w:val="00CE3029"/>
    <w:rsid w:val="00CE4443"/>
    <w:rsid w:val="00CE69E4"/>
    <w:rsid w:val="00CF407B"/>
    <w:rsid w:val="00CF57B8"/>
    <w:rsid w:val="00D00AB9"/>
    <w:rsid w:val="00D00C7C"/>
    <w:rsid w:val="00D02764"/>
    <w:rsid w:val="00D1104F"/>
    <w:rsid w:val="00D1677B"/>
    <w:rsid w:val="00D209AE"/>
    <w:rsid w:val="00D23A05"/>
    <w:rsid w:val="00D23CF2"/>
    <w:rsid w:val="00D26800"/>
    <w:rsid w:val="00D32EEB"/>
    <w:rsid w:val="00D35C08"/>
    <w:rsid w:val="00D41D8D"/>
    <w:rsid w:val="00D42D08"/>
    <w:rsid w:val="00D4394B"/>
    <w:rsid w:val="00D44564"/>
    <w:rsid w:val="00D450A3"/>
    <w:rsid w:val="00D51AE2"/>
    <w:rsid w:val="00D55755"/>
    <w:rsid w:val="00D66B5E"/>
    <w:rsid w:val="00D7251B"/>
    <w:rsid w:val="00D73C0F"/>
    <w:rsid w:val="00D76E6A"/>
    <w:rsid w:val="00D80A51"/>
    <w:rsid w:val="00D828A9"/>
    <w:rsid w:val="00D8435C"/>
    <w:rsid w:val="00D92BA2"/>
    <w:rsid w:val="00DA2DFD"/>
    <w:rsid w:val="00DA5F7B"/>
    <w:rsid w:val="00DB4B08"/>
    <w:rsid w:val="00DB5120"/>
    <w:rsid w:val="00DC0059"/>
    <w:rsid w:val="00DC1B95"/>
    <w:rsid w:val="00DC64CB"/>
    <w:rsid w:val="00DD01F0"/>
    <w:rsid w:val="00DD0ACB"/>
    <w:rsid w:val="00DD3694"/>
    <w:rsid w:val="00DD4281"/>
    <w:rsid w:val="00DD4776"/>
    <w:rsid w:val="00DF3ED6"/>
    <w:rsid w:val="00DF6E1B"/>
    <w:rsid w:val="00DF741C"/>
    <w:rsid w:val="00DF7C89"/>
    <w:rsid w:val="00E00A4A"/>
    <w:rsid w:val="00E04A16"/>
    <w:rsid w:val="00E04A73"/>
    <w:rsid w:val="00E06AE0"/>
    <w:rsid w:val="00E12E85"/>
    <w:rsid w:val="00E13896"/>
    <w:rsid w:val="00E14059"/>
    <w:rsid w:val="00E161BE"/>
    <w:rsid w:val="00E17728"/>
    <w:rsid w:val="00E246BA"/>
    <w:rsid w:val="00E332B4"/>
    <w:rsid w:val="00E42379"/>
    <w:rsid w:val="00E46178"/>
    <w:rsid w:val="00E47AB1"/>
    <w:rsid w:val="00E51BC8"/>
    <w:rsid w:val="00E5283C"/>
    <w:rsid w:val="00E558C1"/>
    <w:rsid w:val="00E57BD8"/>
    <w:rsid w:val="00E6533E"/>
    <w:rsid w:val="00E6599F"/>
    <w:rsid w:val="00E7037C"/>
    <w:rsid w:val="00E703F9"/>
    <w:rsid w:val="00E70415"/>
    <w:rsid w:val="00E75AD1"/>
    <w:rsid w:val="00E77667"/>
    <w:rsid w:val="00E80767"/>
    <w:rsid w:val="00E827B1"/>
    <w:rsid w:val="00E82A48"/>
    <w:rsid w:val="00E82E68"/>
    <w:rsid w:val="00E82F24"/>
    <w:rsid w:val="00E83432"/>
    <w:rsid w:val="00E87F45"/>
    <w:rsid w:val="00E932E6"/>
    <w:rsid w:val="00E9489A"/>
    <w:rsid w:val="00E94C3F"/>
    <w:rsid w:val="00E95C4C"/>
    <w:rsid w:val="00EA5B02"/>
    <w:rsid w:val="00EB3401"/>
    <w:rsid w:val="00EB493C"/>
    <w:rsid w:val="00EC22F5"/>
    <w:rsid w:val="00ED20CA"/>
    <w:rsid w:val="00ED310E"/>
    <w:rsid w:val="00ED61CD"/>
    <w:rsid w:val="00ED76A2"/>
    <w:rsid w:val="00EE0E38"/>
    <w:rsid w:val="00EE1366"/>
    <w:rsid w:val="00EE2AF0"/>
    <w:rsid w:val="00EE418F"/>
    <w:rsid w:val="00EF07F7"/>
    <w:rsid w:val="00EF2259"/>
    <w:rsid w:val="00EF7190"/>
    <w:rsid w:val="00EF72D2"/>
    <w:rsid w:val="00F003CD"/>
    <w:rsid w:val="00F00CDB"/>
    <w:rsid w:val="00F020C4"/>
    <w:rsid w:val="00F047B5"/>
    <w:rsid w:val="00F11923"/>
    <w:rsid w:val="00F15AB5"/>
    <w:rsid w:val="00F2175A"/>
    <w:rsid w:val="00F266EB"/>
    <w:rsid w:val="00F27F38"/>
    <w:rsid w:val="00F31D6B"/>
    <w:rsid w:val="00F333DC"/>
    <w:rsid w:val="00F35E8A"/>
    <w:rsid w:val="00F36537"/>
    <w:rsid w:val="00F3691D"/>
    <w:rsid w:val="00F4656D"/>
    <w:rsid w:val="00F475B0"/>
    <w:rsid w:val="00F546DE"/>
    <w:rsid w:val="00F55A67"/>
    <w:rsid w:val="00F56F24"/>
    <w:rsid w:val="00F6006D"/>
    <w:rsid w:val="00F640BA"/>
    <w:rsid w:val="00F674CA"/>
    <w:rsid w:val="00F70191"/>
    <w:rsid w:val="00F708FF"/>
    <w:rsid w:val="00F72492"/>
    <w:rsid w:val="00F72F9A"/>
    <w:rsid w:val="00F73B0E"/>
    <w:rsid w:val="00F77624"/>
    <w:rsid w:val="00F808B0"/>
    <w:rsid w:val="00F820B6"/>
    <w:rsid w:val="00F825BB"/>
    <w:rsid w:val="00F91823"/>
    <w:rsid w:val="00FA5C30"/>
    <w:rsid w:val="00FA77AC"/>
    <w:rsid w:val="00FB6992"/>
    <w:rsid w:val="00FC1585"/>
    <w:rsid w:val="00FC6007"/>
    <w:rsid w:val="00FD7EA2"/>
    <w:rsid w:val="00FE408B"/>
    <w:rsid w:val="00FE4337"/>
    <w:rsid w:val="00FE502D"/>
    <w:rsid w:val="00FE69E4"/>
    <w:rsid w:val="00FE7DD2"/>
    <w:rsid w:val="00FF0673"/>
    <w:rsid w:val="00FF07D8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E14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A7941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B7796C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7796C"/>
    <w:rPr>
      <w:rFonts w:ascii="Cambria" w:hAnsi="Cambria" w:cs="Cambria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99"/>
    <w:qFormat/>
    <w:rsid w:val="00B77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314</Words>
  <Characters>1889</Characters>
  <Application>Microsoft Office Outlook</Application>
  <DocSecurity>0</DocSecurity>
  <Lines>0</Lines>
  <Paragraphs>0</Paragraphs>
  <ScaleCrop>false</ScaleCrop>
  <Company>ZS Postomino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MARZEC2022</dc:title>
  <dc:subject/>
  <dc:creator>Szkoła</dc:creator>
  <cp:keywords/>
  <dc:description/>
  <cp:lastModifiedBy>pc</cp:lastModifiedBy>
  <cp:revision>2</cp:revision>
  <cp:lastPrinted>2022-03-01T11:11:00Z</cp:lastPrinted>
  <dcterms:created xsi:type="dcterms:W3CDTF">2022-03-02T16:26:00Z</dcterms:created>
  <dcterms:modified xsi:type="dcterms:W3CDTF">2022-03-02T16:26:00Z</dcterms:modified>
</cp:coreProperties>
</file>