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DE" w:rsidRPr="00801170" w:rsidRDefault="001D54DE" w:rsidP="0080117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bookmarkStart w:id="0" w:name="_Hlk94705205"/>
      <w:r w:rsidRPr="00801170">
        <w:rPr>
          <w:sz w:val="18"/>
          <w:szCs w:val="18"/>
        </w:rPr>
        <w:t xml:space="preserve">Administratorem Pani/Pana danych osobowych jest: </w:t>
      </w:r>
      <w:r>
        <w:rPr>
          <w:sz w:val="18"/>
          <w:szCs w:val="18"/>
        </w:rPr>
        <w:t xml:space="preserve"> Szkoła Podstawowa im.A i Wl. Niegolewskich w Rudnikach, </w:t>
      </w:r>
      <w:r w:rsidRPr="00801170">
        <w:rPr>
          <w:sz w:val="18"/>
          <w:szCs w:val="18"/>
        </w:rPr>
        <w:t xml:space="preserve">zwana dalej </w:t>
      </w:r>
      <w:r w:rsidRPr="00801170">
        <w:rPr>
          <w:b/>
          <w:sz w:val="18"/>
          <w:szCs w:val="18"/>
        </w:rPr>
        <w:t xml:space="preserve">Administratorem. </w:t>
      </w:r>
    </w:p>
    <w:bookmarkEnd w:id="0"/>
    <w:p w:rsidR="001D54DE" w:rsidRPr="0009314C" w:rsidRDefault="001D54DE" w:rsidP="0009314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kontaktowe Inspektora Ochrony Danych Osobowych</w:t>
      </w:r>
      <w:r>
        <w:rPr>
          <w:sz w:val="18"/>
          <w:szCs w:val="18"/>
        </w:rPr>
        <w:t xml:space="preserve">: </w:t>
      </w:r>
      <w:r w:rsidRPr="0009314C">
        <w:rPr>
          <w:b/>
          <w:sz w:val="18"/>
          <w:szCs w:val="18"/>
        </w:rPr>
        <w:t>inspektor@rodo-krp.pl</w:t>
      </w:r>
      <w:r w:rsidRPr="000239C0">
        <w:rPr>
          <w:b/>
          <w:sz w:val="18"/>
          <w:szCs w:val="18"/>
        </w:rPr>
        <w:t xml:space="preserve">, tel. </w:t>
      </w:r>
      <w:r w:rsidRPr="0009314C">
        <w:rPr>
          <w:b/>
          <w:sz w:val="18"/>
          <w:szCs w:val="18"/>
          <w:lang w:val="en-US"/>
        </w:rPr>
        <w:t>+48 792 304 042.</w:t>
      </w:r>
    </w:p>
    <w:p w:rsidR="001D54DE" w:rsidRDefault="001D54DE" w:rsidP="0009314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Dane osobowe dziecka i rodzica, zwane dalej danymi osobowymi, przetwarzane będą w związku z realizacją </w:t>
      </w:r>
      <w:r>
        <w:rPr>
          <w:sz w:val="18"/>
          <w:szCs w:val="18"/>
        </w:rPr>
        <w:t xml:space="preserve">następujących </w:t>
      </w:r>
      <w:r w:rsidRPr="00CD4148">
        <w:rPr>
          <w:sz w:val="18"/>
          <w:szCs w:val="18"/>
        </w:rPr>
        <w:t>celów</w:t>
      </w:r>
      <w:r>
        <w:rPr>
          <w:sz w:val="18"/>
          <w:szCs w:val="18"/>
        </w:rPr>
        <w:t>:</w:t>
      </w:r>
    </w:p>
    <w:p w:rsidR="001D54DE" w:rsidRDefault="001D54DE" w:rsidP="0009314C">
      <w:pPr>
        <w:pStyle w:val="ListParagraph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przeprowadzenia procesu rekrutacji do szkoły zgodnie z obowiązującymi przepisami, uchwałami organu prowadzącego i wydanymi regulaminami, w tym do publicznego udostępniania list kandydatów zakwalifikowanych oraz niezakwalifikowanych oraz przyjętych i nieprzyjętych,</w:t>
      </w:r>
    </w:p>
    <w:p w:rsidR="001D54DE" w:rsidRDefault="001D54DE" w:rsidP="0009314C">
      <w:pPr>
        <w:pStyle w:val="ListParagraph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zapewnienia organizacji pracy i funkcjonowania szkoły,</w:t>
      </w:r>
    </w:p>
    <w:p w:rsidR="001D54DE" w:rsidRPr="002046E8" w:rsidRDefault="001D54DE" w:rsidP="0009314C">
      <w:pPr>
        <w:pStyle w:val="ListParagraph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zapewnienia dziecku odpowiedniej opieki, odżywiania, metod opiekuńczo-wychowawczych.</w:t>
      </w:r>
    </w:p>
    <w:p w:rsidR="001D54DE" w:rsidRPr="00CD4148" w:rsidRDefault="001D54DE" w:rsidP="0009314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Podstawą przetwarzania danych osobowych jest art. 6 ust. 1 lit. </w:t>
      </w:r>
      <w:r>
        <w:rPr>
          <w:sz w:val="18"/>
          <w:szCs w:val="18"/>
        </w:rPr>
        <w:t xml:space="preserve"> </w:t>
      </w:r>
      <w:r w:rsidRPr="00CD4148">
        <w:rPr>
          <w:sz w:val="18"/>
          <w:szCs w:val="18"/>
        </w:rPr>
        <w:t>c</w:t>
      </w:r>
      <w:r>
        <w:rPr>
          <w:sz w:val="18"/>
          <w:szCs w:val="18"/>
        </w:rPr>
        <w:t>), e)</w:t>
      </w:r>
      <w:r w:rsidRPr="00CD4148">
        <w:rPr>
          <w:sz w:val="18"/>
          <w:szCs w:val="18"/>
        </w:rPr>
        <w:t xml:space="preserve"> oraz art. 9 ust. 2 lit. </w:t>
      </w:r>
      <w:r>
        <w:rPr>
          <w:sz w:val="18"/>
          <w:szCs w:val="18"/>
        </w:rPr>
        <w:t>g)</w:t>
      </w:r>
      <w:r w:rsidRPr="00CD4148">
        <w:rPr>
          <w:sz w:val="18"/>
          <w:szCs w:val="18"/>
        </w:rPr>
        <w:t xml:space="preserve"> </w:t>
      </w:r>
      <w:r>
        <w:rPr>
          <w:sz w:val="18"/>
          <w:szCs w:val="18"/>
        </w:rPr>
        <w:t>RODO</w:t>
      </w:r>
      <w:r w:rsidRPr="00CD4148">
        <w:rPr>
          <w:sz w:val="18"/>
          <w:szCs w:val="18"/>
        </w:rPr>
        <w:t xml:space="preserve"> oraz inne akty prawne, w szczególności ustawa z dnia 14 grudnia 2016 roku Prawo oświatowe</w:t>
      </w:r>
      <w:r>
        <w:rPr>
          <w:sz w:val="18"/>
          <w:szCs w:val="18"/>
        </w:rPr>
        <w:t xml:space="preserve"> wraz z aktami wykonawczymi</w:t>
      </w:r>
      <w:r w:rsidRPr="00CD4148">
        <w:rPr>
          <w:sz w:val="18"/>
          <w:szCs w:val="18"/>
        </w:rPr>
        <w:t>.</w:t>
      </w:r>
    </w:p>
    <w:p w:rsidR="001D54DE" w:rsidRPr="00AD6BBF" w:rsidRDefault="001D54DE" w:rsidP="003A2087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bookmarkStart w:id="1" w:name="_Hlk94705330"/>
      <w:r w:rsidRPr="00AD6BBF">
        <w:rPr>
          <w:sz w:val="18"/>
          <w:szCs w:val="18"/>
        </w:rPr>
        <w:t xml:space="preserve">Przetwarzaniu będą podlegać </w:t>
      </w:r>
      <w:r>
        <w:rPr>
          <w:sz w:val="18"/>
          <w:szCs w:val="18"/>
        </w:rPr>
        <w:t>następujące rodzaje</w:t>
      </w:r>
      <w:r w:rsidRPr="00AD6BBF">
        <w:rPr>
          <w:sz w:val="18"/>
          <w:szCs w:val="18"/>
        </w:rPr>
        <w:t xml:space="preserve"> danych osobowych:</w:t>
      </w:r>
    </w:p>
    <w:bookmarkEnd w:id="1"/>
    <w:p w:rsidR="001D54DE" w:rsidRPr="00293AC9" w:rsidRDefault="001D54DE" w:rsidP="003A2087">
      <w:pPr>
        <w:pStyle w:val="ListParagraph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293AC9">
        <w:rPr>
          <w:sz w:val="18"/>
          <w:szCs w:val="18"/>
        </w:rPr>
        <w:t>dane identyfikacyjne dziecka i rodzica/opiekuna (imię, nazwisko, PESEL dziecka, etc.)</w:t>
      </w:r>
      <w:r>
        <w:rPr>
          <w:sz w:val="18"/>
          <w:szCs w:val="18"/>
        </w:rPr>
        <w:t>,</w:t>
      </w:r>
    </w:p>
    <w:p w:rsidR="001D54DE" w:rsidRPr="00293AC9" w:rsidRDefault="001D54DE" w:rsidP="003A2087">
      <w:pPr>
        <w:pStyle w:val="ListParagraph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293AC9">
        <w:rPr>
          <w:sz w:val="18"/>
          <w:szCs w:val="18"/>
        </w:rPr>
        <w:t>dane lokalizacyjne dziecka i rodzica/opiekuna (adres zamieszkania, etc.)</w:t>
      </w:r>
      <w:r>
        <w:rPr>
          <w:sz w:val="18"/>
          <w:szCs w:val="18"/>
        </w:rPr>
        <w:t>,</w:t>
      </w:r>
    </w:p>
    <w:p w:rsidR="001D54DE" w:rsidRPr="00293AC9" w:rsidRDefault="001D54DE" w:rsidP="003A2087">
      <w:pPr>
        <w:pStyle w:val="ListParagraph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293AC9">
        <w:rPr>
          <w:sz w:val="18"/>
          <w:szCs w:val="18"/>
        </w:rPr>
        <w:t>dane kontaktowe dziecka i rodzica/opiekuna (adres skrzynki elektronicznej e-mail, numer telefonu, etc.)</w:t>
      </w:r>
      <w:r>
        <w:rPr>
          <w:sz w:val="18"/>
          <w:szCs w:val="18"/>
        </w:rPr>
        <w:t>,</w:t>
      </w:r>
    </w:p>
    <w:p w:rsidR="001D54DE" w:rsidRPr="00293AC9" w:rsidRDefault="001D54DE" w:rsidP="0032005E">
      <w:pPr>
        <w:pStyle w:val="ListParagraph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293AC9">
        <w:rPr>
          <w:sz w:val="18"/>
          <w:szCs w:val="18"/>
        </w:rPr>
        <w:t>dane zawarte w dokumentach potwierdzających kryteria ustawowe, tj. w szczególności: dane dotyczące członków rodziny (imiona, stopień pokrewieństwa, skład rodziny, objęcie pieczą zastępczą, etc.), dane dotyczące zdrowia i niepełnosprawności dziecka, rodzeństwa dziecka i rodziców dziecka</w:t>
      </w:r>
      <w:r>
        <w:rPr>
          <w:sz w:val="18"/>
          <w:szCs w:val="18"/>
        </w:rPr>
        <w:t>,</w:t>
      </w:r>
    </w:p>
    <w:p w:rsidR="001D54DE" w:rsidRPr="00293AC9" w:rsidRDefault="001D54DE" w:rsidP="0032005E">
      <w:pPr>
        <w:pStyle w:val="ListParagraph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293AC9">
        <w:rPr>
          <w:sz w:val="18"/>
          <w:szCs w:val="18"/>
        </w:rPr>
        <w:t>dane zawarte w dokumentach potwierdzających kryteria organu prowadzącego</w:t>
      </w:r>
      <w:r>
        <w:rPr>
          <w:sz w:val="18"/>
          <w:szCs w:val="18"/>
        </w:rPr>
        <w:t>,</w:t>
      </w:r>
    </w:p>
    <w:p w:rsidR="001D54DE" w:rsidRPr="00293AC9" w:rsidRDefault="001D54DE" w:rsidP="0032005E">
      <w:pPr>
        <w:pStyle w:val="ListParagraph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293AC9">
        <w:rPr>
          <w:sz w:val="18"/>
          <w:szCs w:val="18"/>
        </w:rPr>
        <w:t>dane uzyskane przez komisję w ramach potwierdzania okoliczności zawartych w złożonych oświadczeniach</w:t>
      </w:r>
    </w:p>
    <w:p w:rsidR="001D54DE" w:rsidRPr="00293AC9" w:rsidRDefault="001D54DE" w:rsidP="003A2087">
      <w:pPr>
        <w:pStyle w:val="ListParagraph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293AC9">
        <w:rPr>
          <w:sz w:val="18"/>
          <w:szCs w:val="18"/>
        </w:rPr>
        <w:t>dane o stanie zdrowia dziecka, stosowanej diecie i rozwoju psychofizycznym dziecka uznane przez rodzica/opiekuna za istotne do przekazania</w:t>
      </w:r>
      <w:r>
        <w:rPr>
          <w:sz w:val="18"/>
          <w:szCs w:val="18"/>
        </w:rPr>
        <w:t>,</w:t>
      </w:r>
    </w:p>
    <w:p w:rsidR="001D54DE" w:rsidRPr="00293AC9" w:rsidRDefault="001D54DE" w:rsidP="003A2087">
      <w:pPr>
        <w:pStyle w:val="ListParagraph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293AC9">
        <w:rPr>
          <w:sz w:val="18"/>
          <w:szCs w:val="18"/>
        </w:rPr>
        <w:t>inne dane przekazywane przez dziecko lub rodzica/opiekuna</w:t>
      </w:r>
      <w:r>
        <w:rPr>
          <w:sz w:val="18"/>
          <w:szCs w:val="18"/>
        </w:rPr>
        <w:t>, w tym zawarte we wniosku lub w umowie,</w:t>
      </w:r>
    </w:p>
    <w:p w:rsidR="001D54DE" w:rsidRPr="00AD6BBF" w:rsidRDefault="001D54DE" w:rsidP="003A2087">
      <w:pPr>
        <w:spacing w:after="0" w:line="240" w:lineRule="auto"/>
        <w:ind w:left="426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oraz wszelkie inne kategorie wymagane przepisami obowiązującego prawa, zarówno krajowego jak międzynarodowego, w celach wskazanych w pkt. 3.</w:t>
      </w:r>
    </w:p>
    <w:p w:rsidR="001D54DE" w:rsidRPr="00AD6BBF" w:rsidRDefault="001D54DE" w:rsidP="003A2087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Dane osobowe we wskazanym wyżej zakresie mogą być uzyskane:</w:t>
      </w:r>
    </w:p>
    <w:p w:rsidR="001D54DE" w:rsidRPr="00AD6BBF" w:rsidRDefault="001D54DE" w:rsidP="003A2087">
      <w:pPr>
        <w:pStyle w:val="ListParagraph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bezpośrednio od osoby, której dane dotyczą</w:t>
      </w:r>
      <w:r>
        <w:rPr>
          <w:sz w:val="18"/>
          <w:szCs w:val="18"/>
        </w:rPr>
        <w:t>,</w:t>
      </w:r>
    </w:p>
    <w:p w:rsidR="001D54DE" w:rsidRDefault="001D54DE" w:rsidP="003A2087">
      <w:pPr>
        <w:pStyle w:val="ListParagraph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od wnioskodawcy będącego rodzicem/opiekunem dziecka</w:t>
      </w:r>
      <w:r>
        <w:rPr>
          <w:sz w:val="18"/>
          <w:szCs w:val="18"/>
        </w:rPr>
        <w:t>,</w:t>
      </w:r>
    </w:p>
    <w:p w:rsidR="001D54DE" w:rsidRDefault="001D54DE" w:rsidP="003A2087">
      <w:pPr>
        <w:pStyle w:val="ListParagraph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>
        <w:rPr>
          <w:sz w:val="18"/>
          <w:szCs w:val="18"/>
        </w:rPr>
        <w:t>od wójta/burmistrza/prezydenta miasta właściwego ze względu na miejsce zamieszkania dziecka,</w:t>
      </w:r>
    </w:p>
    <w:p w:rsidR="001D54DE" w:rsidRPr="00AD6BBF" w:rsidRDefault="001D54DE" w:rsidP="003A2087">
      <w:pPr>
        <w:pStyle w:val="ListParagraph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>
        <w:rPr>
          <w:sz w:val="18"/>
          <w:szCs w:val="18"/>
        </w:rPr>
        <w:t>instytucji publicznych, organizacji pozarządowych, ośrodka pomocy społecznej, a także innych podmiotów podczas potwierdzania informacji zawartych w oświadczeniach</w:t>
      </w:r>
      <w:r w:rsidRPr="00AD6BBF">
        <w:rPr>
          <w:sz w:val="18"/>
          <w:szCs w:val="18"/>
        </w:rPr>
        <w:t>.</w:t>
      </w:r>
    </w:p>
    <w:p w:rsidR="001D54DE" w:rsidRPr="00AD6BBF" w:rsidRDefault="001D54DE" w:rsidP="003A2087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Dane osobowe mogą być przetwarzane również przez podmioty, z którymi Administrator zawarł umowy powierzenia przetwarzania danych, w szczególności w zakresie usług, obsługi informatycznej, księgowej, a także przez podmioty, którym Administrator udostępnia dane osobowe</w:t>
      </w:r>
      <w:r>
        <w:rPr>
          <w:sz w:val="18"/>
          <w:szCs w:val="18"/>
        </w:rPr>
        <w:t>, w tym</w:t>
      </w:r>
      <w:r w:rsidRPr="00AD6BBF">
        <w:rPr>
          <w:sz w:val="18"/>
          <w:szCs w:val="18"/>
        </w:rPr>
        <w:t xml:space="preserve"> na podstawie przepisów prawa, w szczególności organom ścigania, organom kontrolnym, organom systemu ubezpieczeń społecznych, NFZ, innym jednostkom gminnym, powiatowym, oświatowym.</w:t>
      </w:r>
    </w:p>
    <w:p w:rsidR="001D54DE" w:rsidRPr="00AD6BBF" w:rsidRDefault="001D54DE" w:rsidP="003A2087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Podanie danych osobowych wynika z przepisów prawa i jest niezbędne do realizacji wskazanych w pkt. 3 celów. W przypadku niepodania tych danych, ich realizacja może być niemożliwa. W pozostałym zakresie dane osobowe mogą być przetwarzane na podstawie udzielonej zgody lub na podstawie innych przesłanek dopuszczalności przetwarzania wskazanych w art. 6 i 9 RODO.</w:t>
      </w:r>
    </w:p>
    <w:p w:rsidR="001D54DE" w:rsidRPr="00AD6BBF" w:rsidRDefault="001D54DE" w:rsidP="003A2087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Posiada Pani/Pan prawo do:</w:t>
      </w:r>
    </w:p>
    <w:p w:rsidR="001D54DE" w:rsidRPr="00AD6BBF" w:rsidRDefault="001D54DE" w:rsidP="00F826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żądania od Administratora dostępu do swoich danych osobowych, ich sprostowania, usunięcia lub ograniczenia przetwarzania danych osobowych</w:t>
      </w:r>
      <w:r>
        <w:rPr>
          <w:sz w:val="18"/>
          <w:szCs w:val="18"/>
        </w:rPr>
        <w:t>,</w:t>
      </w:r>
    </w:p>
    <w:p w:rsidR="001D54DE" w:rsidRPr="00AD6BBF" w:rsidRDefault="001D54DE" w:rsidP="00F826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wniesienia sprzeciwu,</w:t>
      </w:r>
    </w:p>
    <w:p w:rsidR="001D54DE" w:rsidRDefault="001D54DE" w:rsidP="00F826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wniesienia skargi do organu nadzorczego (obecnie Prezesa Urzędu Ochrony Danych Osobowych)</w:t>
      </w:r>
      <w:r w:rsidRPr="00801170">
        <w:rPr>
          <w:sz w:val="18"/>
          <w:szCs w:val="18"/>
        </w:rPr>
        <w:t>.</w:t>
      </w:r>
    </w:p>
    <w:p w:rsidR="001D54DE" w:rsidRDefault="001D54DE" w:rsidP="00033F1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2137DF">
        <w:rPr>
          <w:sz w:val="18"/>
          <w:szCs w:val="18"/>
        </w:rPr>
        <w:t>Dane osobowe nie podlegają zautomatyzowanemu podejmowaniu decyzji, w tym profilowaniu.</w:t>
      </w:r>
    </w:p>
    <w:p w:rsidR="001D54DE" w:rsidRDefault="001D54DE" w:rsidP="00033F1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 przypadku wyrażenia zgody na przetwarzanie danych osobowych przysługuje Pani/Panu prawo do jej cofnięcia w dowolnym momencie, bez wpływu na zgodność z prawem przetwarzania, którego dokonano na tej podstawie przed jej cofnięciem.</w:t>
      </w:r>
    </w:p>
    <w:p w:rsidR="001D54DE" w:rsidRPr="007973C1" w:rsidRDefault="001D54DE" w:rsidP="00033F1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bookmarkStart w:id="2" w:name="_Hlk94705646"/>
      <w:r w:rsidRPr="007973C1">
        <w:rPr>
          <w:sz w:val="18"/>
          <w:szCs w:val="18"/>
        </w:rPr>
        <w:t>Dane osobowe będą przechowywane przez</w:t>
      </w:r>
      <w:r>
        <w:rPr>
          <w:sz w:val="18"/>
          <w:szCs w:val="18"/>
        </w:rPr>
        <w:t xml:space="preserve"> czas</w:t>
      </w:r>
      <w:r w:rsidRPr="007973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niezbędny do przeprowadzenia rekrutacji i </w:t>
      </w:r>
      <w:r w:rsidRPr="007973C1">
        <w:rPr>
          <w:sz w:val="18"/>
          <w:szCs w:val="18"/>
        </w:rPr>
        <w:t>wymagany</w:t>
      </w:r>
      <w:r>
        <w:rPr>
          <w:sz w:val="18"/>
          <w:szCs w:val="18"/>
        </w:rPr>
        <w:t xml:space="preserve"> przepisami prawa, w szczególności ustawy Prawo oświatowe</w:t>
      </w:r>
      <w:bookmarkEnd w:id="2"/>
      <w:r>
        <w:rPr>
          <w:sz w:val="18"/>
          <w:szCs w:val="18"/>
        </w:rPr>
        <w:t>.</w:t>
      </w:r>
    </w:p>
    <w:sectPr w:rsidR="001D54DE" w:rsidRPr="007973C1" w:rsidSect="00841F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DE" w:rsidRDefault="001D54DE" w:rsidP="00DE50B1">
      <w:pPr>
        <w:spacing w:after="0" w:line="240" w:lineRule="auto"/>
      </w:pPr>
      <w:r>
        <w:separator/>
      </w:r>
    </w:p>
  </w:endnote>
  <w:endnote w:type="continuationSeparator" w:id="0">
    <w:p w:rsidR="001D54DE" w:rsidRDefault="001D54DE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DE" w:rsidRDefault="001D54DE" w:rsidP="00DE50B1">
      <w:pPr>
        <w:spacing w:after="0" w:line="240" w:lineRule="auto"/>
      </w:pPr>
      <w:r>
        <w:separator/>
      </w:r>
    </w:p>
  </w:footnote>
  <w:footnote w:type="continuationSeparator" w:id="0">
    <w:p w:rsidR="001D54DE" w:rsidRDefault="001D54DE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DE" w:rsidRDefault="001D54DE">
    <w:pPr>
      <w:pStyle w:val="Header"/>
    </w:pPr>
  </w:p>
  <w:p w:rsidR="001D54DE" w:rsidRDefault="001D54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8D063D"/>
    <w:multiLevelType w:val="hybridMultilevel"/>
    <w:tmpl w:val="EEDE81C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6815130"/>
    <w:multiLevelType w:val="hybridMultilevel"/>
    <w:tmpl w:val="EE84C82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7874B0"/>
    <w:multiLevelType w:val="hybridMultilevel"/>
    <w:tmpl w:val="C8305A5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14C4523"/>
    <w:multiLevelType w:val="hybridMultilevel"/>
    <w:tmpl w:val="9B4426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CBC"/>
    <w:rsid w:val="000239C0"/>
    <w:rsid w:val="00033F19"/>
    <w:rsid w:val="0009314C"/>
    <w:rsid w:val="000C66FB"/>
    <w:rsid w:val="000D1CB7"/>
    <w:rsid w:val="000D6CC3"/>
    <w:rsid w:val="0011192D"/>
    <w:rsid w:val="00170D04"/>
    <w:rsid w:val="00195269"/>
    <w:rsid w:val="001B4548"/>
    <w:rsid w:val="001D54DE"/>
    <w:rsid w:val="001E22CE"/>
    <w:rsid w:val="002046E8"/>
    <w:rsid w:val="00211235"/>
    <w:rsid w:val="00212D09"/>
    <w:rsid w:val="002137DF"/>
    <w:rsid w:val="00220740"/>
    <w:rsid w:val="00231850"/>
    <w:rsid w:val="0024256E"/>
    <w:rsid w:val="0024546E"/>
    <w:rsid w:val="00293AC9"/>
    <w:rsid w:val="002C38A2"/>
    <w:rsid w:val="0032005E"/>
    <w:rsid w:val="00340E32"/>
    <w:rsid w:val="00386064"/>
    <w:rsid w:val="003A2087"/>
    <w:rsid w:val="003D1D24"/>
    <w:rsid w:val="003D7A8E"/>
    <w:rsid w:val="00452483"/>
    <w:rsid w:val="00466B40"/>
    <w:rsid w:val="004678A2"/>
    <w:rsid w:val="00470E35"/>
    <w:rsid w:val="004846F7"/>
    <w:rsid w:val="00484A08"/>
    <w:rsid w:val="004A6DAB"/>
    <w:rsid w:val="004A6DB3"/>
    <w:rsid w:val="004C1EBC"/>
    <w:rsid w:val="004C7C08"/>
    <w:rsid w:val="004D3D17"/>
    <w:rsid w:val="00530F04"/>
    <w:rsid w:val="00540862"/>
    <w:rsid w:val="00565835"/>
    <w:rsid w:val="00577F33"/>
    <w:rsid w:val="00594315"/>
    <w:rsid w:val="005A3FCE"/>
    <w:rsid w:val="005E2698"/>
    <w:rsid w:val="0065116F"/>
    <w:rsid w:val="00681041"/>
    <w:rsid w:val="0069143E"/>
    <w:rsid w:val="006C58D4"/>
    <w:rsid w:val="00705179"/>
    <w:rsid w:val="00712CBC"/>
    <w:rsid w:val="00723621"/>
    <w:rsid w:val="00756382"/>
    <w:rsid w:val="007973C1"/>
    <w:rsid w:val="007B44B2"/>
    <w:rsid w:val="007E0644"/>
    <w:rsid w:val="007F2466"/>
    <w:rsid w:val="00801170"/>
    <w:rsid w:val="00841F19"/>
    <w:rsid w:val="008B1CBE"/>
    <w:rsid w:val="008E2755"/>
    <w:rsid w:val="008E3E71"/>
    <w:rsid w:val="008F5D02"/>
    <w:rsid w:val="00925EF3"/>
    <w:rsid w:val="00944EE2"/>
    <w:rsid w:val="0096357B"/>
    <w:rsid w:val="00971B02"/>
    <w:rsid w:val="00981752"/>
    <w:rsid w:val="009F0A64"/>
    <w:rsid w:val="00A509B5"/>
    <w:rsid w:val="00A62F9E"/>
    <w:rsid w:val="00A65597"/>
    <w:rsid w:val="00AA5053"/>
    <w:rsid w:val="00AD6BBF"/>
    <w:rsid w:val="00AE4934"/>
    <w:rsid w:val="00AE6CBC"/>
    <w:rsid w:val="00B301F6"/>
    <w:rsid w:val="00B8257B"/>
    <w:rsid w:val="00B82FDF"/>
    <w:rsid w:val="00BA3E53"/>
    <w:rsid w:val="00BB4AB9"/>
    <w:rsid w:val="00BD14AB"/>
    <w:rsid w:val="00BF03A8"/>
    <w:rsid w:val="00BF1A25"/>
    <w:rsid w:val="00C00238"/>
    <w:rsid w:val="00C17BFD"/>
    <w:rsid w:val="00C237A1"/>
    <w:rsid w:val="00C47E38"/>
    <w:rsid w:val="00C8085B"/>
    <w:rsid w:val="00C85107"/>
    <w:rsid w:val="00CC04C7"/>
    <w:rsid w:val="00CD4148"/>
    <w:rsid w:val="00CF3E83"/>
    <w:rsid w:val="00CF7557"/>
    <w:rsid w:val="00D4198C"/>
    <w:rsid w:val="00D50E9B"/>
    <w:rsid w:val="00DE50B1"/>
    <w:rsid w:val="00DF1241"/>
    <w:rsid w:val="00DF3EB7"/>
    <w:rsid w:val="00DF4CBF"/>
    <w:rsid w:val="00E34981"/>
    <w:rsid w:val="00E626F4"/>
    <w:rsid w:val="00E82A21"/>
    <w:rsid w:val="00E87A3B"/>
    <w:rsid w:val="00F1495E"/>
    <w:rsid w:val="00F33FC3"/>
    <w:rsid w:val="00F5268C"/>
    <w:rsid w:val="00F77B35"/>
    <w:rsid w:val="00F813DF"/>
    <w:rsid w:val="00F8267F"/>
    <w:rsid w:val="00FA0F2C"/>
    <w:rsid w:val="00FA7717"/>
    <w:rsid w:val="00FD59F7"/>
    <w:rsid w:val="00FD5FE1"/>
    <w:rsid w:val="00FE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C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2CB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712CBC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C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0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0B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F75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7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755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591</Words>
  <Characters>3548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dell</dc:creator>
  <cp:keywords/>
  <dc:description/>
  <cp:lastModifiedBy>oem</cp:lastModifiedBy>
  <cp:revision>2</cp:revision>
  <cp:lastPrinted>2018-04-30T12:36:00Z</cp:lastPrinted>
  <dcterms:created xsi:type="dcterms:W3CDTF">2022-02-03T11:17:00Z</dcterms:created>
  <dcterms:modified xsi:type="dcterms:W3CDTF">2022-02-03T11:17:00Z</dcterms:modified>
</cp:coreProperties>
</file>