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.05pt;width:81pt;height:126pt;z-index:251658240" o:bordertopcolor="this" o:borderleftcolor="this" o:borderbottomcolor="this" o:borderrightcolor="this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5" o:title="" croptop="-11358f" cropbottom="-429f" cropright="35093f"/>
          </v:shape>
        </w:pict>
      </w:r>
    </w:p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CB6230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2035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Możesz się do nas zgłosić: zawsze wtedy, gdy masz problem, oczekujesz pomocy pedagoga, doradcy zawodowego (poniedziałek), logopedy (wtorek), psychologa (środa), oligofrenopedagoga (czwartek), fizjoterapeuty (piątek). Kontaktuj się z nami telefonicznie (513 143 763  i 513 143 732)  w godz. 10.00 – 14.00 lub mailowo </w:t>
      </w:r>
      <w:hyperlink r:id="rId6" w:history="1">
        <w:r w:rsidRPr="00B67ACB">
          <w:rPr>
            <w:rStyle w:val="Hyperlink"/>
            <w:rFonts w:ascii="Times New Roman" w:hAnsi="Times New Roman"/>
            <w:sz w:val="24"/>
            <w:szCs w:val="24"/>
          </w:rPr>
          <w:t>ppp-skwierzyna@o2.pl</w:t>
        </w:r>
      </w:hyperlink>
      <w:r>
        <w:rPr>
          <w:rFonts w:ascii="Times New Roman" w:hAnsi="Times New Roman"/>
          <w:sz w:val="24"/>
          <w:szCs w:val="24"/>
        </w:rPr>
        <w:t xml:space="preserve"> (proszę podać numer telefonu – oddzwonimy). Nasza pomoc jest bezpłatna.</w:t>
      </w:r>
    </w:p>
    <w:p w:rsidR="00FF7B2E" w:rsidRDefault="00FF7B2E" w:rsidP="002035A2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CC503E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F56284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F56284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F56284">
      <w:pPr>
        <w:jc w:val="both"/>
        <w:rPr>
          <w:rFonts w:ascii="Times New Roman" w:hAnsi="Times New Roman"/>
          <w:sz w:val="24"/>
          <w:szCs w:val="24"/>
        </w:rPr>
      </w:pPr>
    </w:p>
    <w:p w:rsidR="00FF7B2E" w:rsidRDefault="00FF7B2E" w:rsidP="00F56284">
      <w:pPr>
        <w:jc w:val="both"/>
        <w:rPr>
          <w:rFonts w:ascii="Times New Roman" w:hAnsi="Times New Roman"/>
          <w:sz w:val="24"/>
          <w:szCs w:val="24"/>
        </w:rPr>
      </w:pPr>
    </w:p>
    <w:p w:rsidR="00FF7B2E" w:rsidRPr="002B2505" w:rsidRDefault="00FF7B2E" w:rsidP="002B2505">
      <w:pPr>
        <w:pStyle w:val="ListParagraph"/>
        <w:rPr>
          <w:rFonts w:ascii="Times New Roman" w:hAnsi="Times New Roman"/>
          <w:sz w:val="24"/>
          <w:szCs w:val="24"/>
        </w:rPr>
      </w:pPr>
    </w:p>
    <w:sectPr w:rsidR="00FF7B2E" w:rsidRPr="002B2505" w:rsidSect="0030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453"/>
    <w:multiLevelType w:val="hybridMultilevel"/>
    <w:tmpl w:val="E672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505"/>
    <w:rsid w:val="00015A9D"/>
    <w:rsid w:val="00111E41"/>
    <w:rsid w:val="00112CB9"/>
    <w:rsid w:val="00133D98"/>
    <w:rsid w:val="002035A2"/>
    <w:rsid w:val="00224EAF"/>
    <w:rsid w:val="00227F06"/>
    <w:rsid w:val="002B2505"/>
    <w:rsid w:val="003058D3"/>
    <w:rsid w:val="00324690"/>
    <w:rsid w:val="003551D4"/>
    <w:rsid w:val="00385CF8"/>
    <w:rsid w:val="00456C5F"/>
    <w:rsid w:val="005543AE"/>
    <w:rsid w:val="0056714C"/>
    <w:rsid w:val="006D604F"/>
    <w:rsid w:val="00703D74"/>
    <w:rsid w:val="00720C12"/>
    <w:rsid w:val="007554F3"/>
    <w:rsid w:val="00757C07"/>
    <w:rsid w:val="007F2AC7"/>
    <w:rsid w:val="0095597E"/>
    <w:rsid w:val="00A337C9"/>
    <w:rsid w:val="00B10829"/>
    <w:rsid w:val="00B67ACB"/>
    <w:rsid w:val="00C60E26"/>
    <w:rsid w:val="00C77BF8"/>
    <w:rsid w:val="00C83D68"/>
    <w:rsid w:val="00CB6230"/>
    <w:rsid w:val="00CC503E"/>
    <w:rsid w:val="00CD47A1"/>
    <w:rsid w:val="00D45980"/>
    <w:rsid w:val="00D84F05"/>
    <w:rsid w:val="00EA7B11"/>
    <w:rsid w:val="00F03156"/>
    <w:rsid w:val="00F56284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5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2C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-skwierzyna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66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Janax</cp:lastModifiedBy>
  <cp:revision>13</cp:revision>
  <dcterms:created xsi:type="dcterms:W3CDTF">2020-04-20T09:35:00Z</dcterms:created>
  <dcterms:modified xsi:type="dcterms:W3CDTF">2020-04-21T10:13:00Z</dcterms:modified>
</cp:coreProperties>
</file>